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BB" w:rsidRPr="009D7C0B" w:rsidRDefault="0033345B" w:rsidP="006C4820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D7C0B">
        <w:rPr>
          <w:rFonts w:asciiTheme="minorHAnsi" w:hAnsiTheme="minorHAnsi"/>
          <w:b/>
          <w:sz w:val="28"/>
          <w:szCs w:val="28"/>
        </w:rPr>
        <w:t xml:space="preserve">Verslag </w:t>
      </w:r>
      <w:proofErr w:type="gramStart"/>
      <w:r w:rsidRPr="009D7C0B">
        <w:rPr>
          <w:rFonts w:asciiTheme="minorHAnsi" w:hAnsiTheme="minorHAnsi"/>
          <w:b/>
          <w:sz w:val="28"/>
          <w:szCs w:val="28"/>
        </w:rPr>
        <w:t>MR vergadering</w:t>
      </w:r>
      <w:proofErr w:type="gramEnd"/>
      <w:r w:rsidRPr="009D7C0B">
        <w:rPr>
          <w:rFonts w:asciiTheme="minorHAnsi" w:hAnsiTheme="minorHAnsi"/>
          <w:b/>
          <w:sz w:val="28"/>
          <w:szCs w:val="28"/>
        </w:rPr>
        <w:t xml:space="preserve"> 29 augustus 2016</w:t>
      </w:r>
    </w:p>
    <w:p w:rsidR="0033345B" w:rsidRDefault="0033345B" w:rsidP="006C482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Aanwezig: Els, Mandy, Teus, José, Barbara, Lucia, Gert.</w:t>
      </w:r>
    </w:p>
    <w:p w:rsidR="009D7C0B" w:rsidRDefault="009D7C0B" w:rsidP="006C4820">
      <w:pPr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Start :</w:t>
      </w:r>
      <w:proofErr w:type="gramEnd"/>
      <w:r>
        <w:rPr>
          <w:rFonts w:asciiTheme="minorHAnsi" w:hAnsiTheme="minorHAnsi"/>
          <w:sz w:val="24"/>
        </w:rPr>
        <w:t xml:space="preserve"> 19.30 uur</w:t>
      </w:r>
    </w:p>
    <w:p w:rsidR="009D7C0B" w:rsidRDefault="009D7C0B" w:rsidP="006C4820">
      <w:pPr>
        <w:rPr>
          <w:rFonts w:asciiTheme="minorHAnsi" w:hAnsiTheme="minorHAnsi"/>
          <w:sz w:val="24"/>
        </w:rPr>
      </w:pPr>
    </w:p>
    <w:p w:rsidR="0033345B" w:rsidRPr="009D7C0B" w:rsidRDefault="0033345B" w:rsidP="006C4820">
      <w:pPr>
        <w:rPr>
          <w:rFonts w:asciiTheme="minorHAnsi" w:hAnsiTheme="minorHAnsi"/>
          <w:b/>
          <w:sz w:val="24"/>
        </w:rPr>
      </w:pPr>
      <w:r w:rsidRPr="009D7C0B">
        <w:rPr>
          <w:rFonts w:asciiTheme="minorHAnsi" w:hAnsiTheme="minorHAnsi"/>
          <w:b/>
          <w:sz w:val="24"/>
        </w:rPr>
        <w:t>Opening</w:t>
      </w:r>
    </w:p>
    <w:p w:rsidR="0033345B" w:rsidRDefault="0033345B" w:rsidP="006C482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 voorzitter verwelkomt twee nieuwe leden, te weten Gert en Barbara.</w:t>
      </w:r>
    </w:p>
    <w:p w:rsidR="0033345B" w:rsidRDefault="0033345B" w:rsidP="006C482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Afgetreden zijn Misja en Conny.</w:t>
      </w:r>
    </w:p>
    <w:p w:rsidR="0033345B" w:rsidRDefault="0033345B" w:rsidP="006C4820">
      <w:pPr>
        <w:rPr>
          <w:rFonts w:asciiTheme="minorHAnsi" w:hAnsiTheme="minorHAnsi"/>
          <w:sz w:val="24"/>
        </w:rPr>
      </w:pPr>
    </w:p>
    <w:p w:rsidR="0033345B" w:rsidRPr="009D7C0B" w:rsidRDefault="0033345B" w:rsidP="006C4820">
      <w:pPr>
        <w:rPr>
          <w:rFonts w:asciiTheme="minorHAnsi" w:hAnsiTheme="minorHAnsi"/>
          <w:b/>
          <w:sz w:val="24"/>
        </w:rPr>
      </w:pPr>
      <w:r w:rsidRPr="009D7C0B">
        <w:rPr>
          <w:rFonts w:asciiTheme="minorHAnsi" w:hAnsiTheme="minorHAnsi"/>
          <w:b/>
          <w:sz w:val="24"/>
        </w:rPr>
        <w:t>Notulen 29 augustus</w:t>
      </w:r>
    </w:p>
    <w:p w:rsidR="0033345B" w:rsidRDefault="0033345B" w:rsidP="006C482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Opm.</w:t>
      </w:r>
      <w:r w:rsidR="009D7C0B">
        <w:rPr>
          <w:rFonts w:asciiTheme="minorHAnsi" w:hAnsiTheme="minorHAnsi"/>
          <w:sz w:val="24"/>
        </w:rPr>
        <w:tab/>
        <w:t>*</w:t>
      </w:r>
      <w:r>
        <w:rPr>
          <w:rFonts w:asciiTheme="minorHAnsi" w:hAnsiTheme="minorHAnsi"/>
          <w:sz w:val="24"/>
        </w:rPr>
        <w:t xml:space="preserve"> de achternaam van Gert moet zijn “de Kloe”.</w:t>
      </w:r>
    </w:p>
    <w:p w:rsidR="0033345B" w:rsidRDefault="009D7C0B" w:rsidP="009D7C0B">
      <w:pPr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*</w:t>
      </w:r>
      <w:r w:rsidR="0033345B">
        <w:rPr>
          <w:rFonts w:asciiTheme="minorHAnsi" w:hAnsiTheme="minorHAnsi"/>
          <w:sz w:val="24"/>
        </w:rPr>
        <w:t>Wijziging i</w:t>
      </w:r>
      <w:r w:rsidR="001700B5">
        <w:rPr>
          <w:rFonts w:asciiTheme="minorHAnsi" w:hAnsiTheme="minorHAnsi"/>
          <w:sz w:val="24"/>
        </w:rPr>
        <w:t>n</w:t>
      </w:r>
      <w:r w:rsidR="0033345B">
        <w:rPr>
          <w:rFonts w:asciiTheme="minorHAnsi" w:hAnsiTheme="minorHAnsi"/>
          <w:sz w:val="24"/>
        </w:rPr>
        <w:t xml:space="preserve"> de vergaderdata, zie hieronder nieuwe data.</w:t>
      </w:r>
    </w:p>
    <w:p w:rsidR="009D7C0B" w:rsidRDefault="009D7C0B" w:rsidP="009D7C0B">
      <w:pPr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*Gelieve de instemmingsbrieven te gebruiken ondertekend door de </w:t>
      </w:r>
      <w:proofErr w:type="gramStart"/>
      <w:r>
        <w:rPr>
          <w:rFonts w:asciiTheme="minorHAnsi" w:hAnsiTheme="minorHAnsi"/>
          <w:sz w:val="24"/>
        </w:rPr>
        <w:t>MR voorzitter</w:t>
      </w:r>
      <w:proofErr w:type="gramEnd"/>
      <w:r>
        <w:rPr>
          <w:rFonts w:asciiTheme="minorHAnsi" w:hAnsiTheme="minorHAnsi"/>
          <w:sz w:val="24"/>
        </w:rPr>
        <w:t>.</w:t>
      </w:r>
    </w:p>
    <w:p w:rsidR="0033345B" w:rsidRDefault="0033345B" w:rsidP="006C4820">
      <w:pPr>
        <w:rPr>
          <w:rFonts w:asciiTheme="minorHAnsi" w:hAnsiTheme="minorHAnsi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560"/>
      </w:tblGrid>
      <w:tr w:rsidR="0033345B" w:rsidTr="009D7C0B">
        <w:tc>
          <w:tcPr>
            <w:tcW w:w="1526" w:type="dxa"/>
          </w:tcPr>
          <w:p w:rsidR="0033345B" w:rsidRDefault="0033345B" w:rsidP="006C482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Datum</w:t>
            </w:r>
          </w:p>
        </w:tc>
        <w:tc>
          <w:tcPr>
            <w:tcW w:w="1560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proofErr w:type="gramStart"/>
            <w:r>
              <w:rPr>
                <w:rFonts w:asciiTheme="minorHAnsi" w:hAnsiTheme="minorHAnsi"/>
                <w:sz w:val="24"/>
              </w:rPr>
              <w:t>notulist</w:t>
            </w:r>
            <w:proofErr w:type="gramEnd"/>
          </w:p>
        </w:tc>
      </w:tr>
      <w:tr w:rsidR="0033345B" w:rsidTr="009D7C0B">
        <w:tc>
          <w:tcPr>
            <w:tcW w:w="1526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Maandag</w:t>
            </w:r>
          </w:p>
        </w:tc>
        <w:tc>
          <w:tcPr>
            <w:tcW w:w="1984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 oktober</w:t>
            </w:r>
          </w:p>
        </w:tc>
        <w:tc>
          <w:tcPr>
            <w:tcW w:w="1560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Mandy</w:t>
            </w:r>
          </w:p>
        </w:tc>
      </w:tr>
      <w:tr w:rsidR="0033345B" w:rsidTr="009D7C0B">
        <w:tc>
          <w:tcPr>
            <w:tcW w:w="1526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Dinsdag</w:t>
            </w:r>
          </w:p>
        </w:tc>
        <w:tc>
          <w:tcPr>
            <w:tcW w:w="1984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 november</w:t>
            </w:r>
          </w:p>
        </w:tc>
        <w:tc>
          <w:tcPr>
            <w:tcW w:w="1560" w:type="dxa"/>
          </w:tcPr>
          <w:p w:rsidR="009D7C0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Els</w:t>
            </w:r>
          </w:p>
        </w:tc>
      </w:tr>
      <w:tr w:rsidR="0033345B" w:rsidTr="009D7C0B">
        <w:tc>
          <w:tcPr>
            <w:tcW w:w="1526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Woensdag</w:t>
            </w:r>
          </w:p>
        </w:tc>
        <w:tc>
          <w:tcPr>
            <w:tcW w:w="1984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 januari</w:t>
            </w:r>
          </w:p>
        </w:tc>
        <w:tc>
          <w:tcPr>
            <w:tcW w:w="1560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Lucia</w:t>
            </w:r>
          </w:p>
        </w:tc>
      </w:tr>
      <w:tr w:rsidR="0033345B" w:rsidTr="009D7C0B">
        <w:tc>
          <w:tcPr>
            <w:tcW w:w="1526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Dinsdag</w:t>
            </w:r>
          </w:p>
        </w:tc>
        <w:tc>
          <w:tcPr>
            <w:tcW w:w="1984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 maart</w:t>
            </w:r>
          </w:p>
        </w:tc>
        <w:tc>
          <w:tcPr>
            <w:tcW w:w="1560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Barbara</w:t>
            </w:r>
          </w:p>
        </w:tc>
      </w:tr>
      <w:tr w:rsidR="0033345B" w:rsidTr="009D7C0B">
        <w:tc>
          <w:tcPr>
            <w:tcW w:w="1526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Maandag </w:t>
            </w:r>
          </w:p>
        </w:tc>
        <w:tc>
          <w:tcPr>
            <w:tcW w:w="1984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 mei</w:t>
            </w:r>
          </w:p>
        </w:tc>
        <w:tc>
          <w:tcPr>
            <w:tcW w:w="1560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Gert</w:t>
            </w:r>
          </w:p>
        </w:tc>
      </w:tr>
      <w:tr w:rsidR="0033345B" w:rsidTr="009D7C0B">
        <w:tc>
          <w:tcPr>
            <w:tcW w:w="1526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Woensdag</w:t>
            </w:r>
          </w:p>
        </w:tc>
        <w:tc>
          <w:tcPr>
            <w:tcW w:w="1984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28 juni</w:t>
            </w:r>
          </w:p>
        </w:tc>
        <w:tc>
          <w:tcPr>
            <w:tcW w:w="1560" w:type="dxa"/>
          </w:tcPr>
          <w:p w:rsidR="0033345B" w:rsidRDefault="009D7C0B" w:rsidP="006C48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José</w:t>
            </w:r>
          </w:p>
        </w:tc>
      </w:tr>
    </w:tbl>
    <w:p w:rsidR="0033345B" w:rsidRDefault="0033345B" w:rsidP="006C4820">
      <w:pPr>
        <w:rPr>
          <w:rFonts w:asciiTheme="minorHAnsi" w:hAnsiTheme="minorHAnsi"/>
          <w:sz w:val="24"/>
        </w:rPr>
      </w:pPr>
    </w:p>
    <w:p w:rsidR="009D7C0B" w:rsidRPr="00C217DD" w:rsidRDefault="009D7C0B" w:rsidP="006C4820">
      <w:pPr>
        <w:rPr>
          <w:rFonts w:asciiTheme="minorHAnsi" w:hAnsiTheme="minorHAnsi"/>
          <w:b/>
          <w:sz w:val="24"/>
          <w:u w:val="single"/>
        </w:rPr>
      </w:pPr>
      <w:r w:rsidRPr="00C217DD">
        <w:rPr>
          <w:rFonts w:asciiTheme="minorHAnsi" w:hAnsiTheme="minorHAnsi"/>
          <w:b/>
          <w:sz w:val="24"/>
          <w:u w:val="single"/>
        </w:rPr>
        <w:t>Onderwerp:</w:t>
      </w:r>
      <w:r w:rsidRPr="00C217DD">
        <w:rPr>
          <w:rFonts w:asciiTheme="minorHAnsi" w:hAnsiTheme="minorHAnsi"/>
          <w:b/>
          <w:sz w:val="24"/>
          <w:u w:val="single"/>
        </w:rPr>
        <w:tab/>
      </w:r>
      <w:r w:rsidRPr="00C217DD">
        <w:rPr>
          <w:rFonts w:asciiTheme="minorHAnsi" w:hAnsiTheme="minorHAnsi"/>
          <w:b/>
          <w:sz w:val="24"/>
          <w:u w:val="single"/>
        </w:rPr>
        <w:tab/>
      </w:r>
      <w:r w:rsidR="00C217DD">
        <w:rPr>
          <w:rFonts w:asciiTheme="minorHAnsi" w:hAnsiTheme="minorHAnsi"/>
          <w:b/>
          <w:sz w:val="24"/>
          <w:u w:val="single"/>
        </w:rPr>
        <w:t xml:space="preserve">                       datum:</w:t>
      </w:r>
      <w:r w:rsidRPr="00C217DD">
        <w:rPr>
          <w:rFonts w:asciiTheme="minorHAnsi" w:hAnsiTheme="minorHAnsi"/>
          <w:b/>
          <w:sz w:val="24"/>
          <w:u w:val="single"/>
        </w:rPr>
        <w:tab/>
      </w:r>
      <w:r w:rsidRPr="00C217DD">
        <w:rPr>
          <w:rFonts w:asciiTheme="minorHAnsi" w:hAnsiTheme="minorHAnsi"/>
          <w:b/>
          <w:sz w:val="24"/>
          <w:u w:val="single"/>
        </w:rPr>
        <w:tab/>
      </w:r>
      <w:r w:rsidR="00C217DD">
        <w:rPr>
          <w:rFonts w:asciiTheme="minorHAnsi" w:hAnsiTheme="minorHAnsi"/>
          <w:b/>
          <w:sz w:val="24"/>
          <w:u w:val="single"/>
        </w:rPr>
        <w:t xml:space="preserve">              </w:t>
      </w:r>
      <w:r w:rsidRPr="00C217DD">
        <w:rPr>
          <w:rFonts w:asciiTheme="minorHAnsi" w:hAnsiTheme="minorHAnsi"/>
          <w:b/>
          <w:sz w:val="24"/>
          <w:u w:val="single"/>
        </w:rPr>
        <w:t>advie</w:t>
      </w:r>
      <w:r w:rsidR="00C217DD" w:rsidRPr="00C217DD">
        <w:rPr>
          <w:rFonts w:asciiTheme="minorHAnsi" w:hAnsiTheme="minorHAnsi"/>
          <w:b/>
          <w:sz w:val="24"/>
          <w:u w:val="single"/>
        </w:rPr>
        <w:t>s</w:t>
      </w:r>
      <w:r w:rsidRPr="00C217DD">
        <w:rPr>
          <w:rFonts w:asciiTheme="minorHAnsi" w:hAnsiTheme="minorHAnsi"/>
          <w:b/>
          <w:sz w:val="24"/>
          <w:u w:val="single"/>
        </w:rPr>
        <w:t>/instemming:</w:t>
      </w:r>
    </w:p>
    <w:p w:rsidR="00F05EA4" w:rsidRDefault="00F05EA4" w:rsidP="001700B5">
      <w:pPr>
        <w:pStyle w:val="Bodycopy-Maarland"/>
      </w:pPr>
    </w:p>
    <w:p w:rsidR="00F05EA4" w:rsidRPr="001700B5" w:rsidRDefault="00C217DD" w:rsidP="001700B5">
      <w:pPr>
        <w:pStyle w:val="Bodycopy-Maarland"/>
        <w:rPr>
          <w:b w:val="0"/>
          <w:u w:val="none"/>
        </w:rPr>
      </w:pPr>
      <w:r w:rsidRPr="001700B5">
        <w:rPr>
          <w:b w:val="0"/>
          <w:u w:val="none"/>
        </w:rPr>
        <w:t>*taxivervoer:</w:t>
      </w:r>
    </w:p>
    <w:p w:rsidR="00C217DD" w:rsidRPr="001700B5" w:rsidRDefault="00C217DD" w:rsidP="001700B5">
      <w:pPr>
        <w:pStyle w:val="Bodycopy-Maarland"/>
        <w:rPr>
          <w:b w:val="0"/>
          <w:u w:val="none"/>
        </w:rPr>
      </w:pPr>
      <w:r w:rsidRPr="001700B5">
        <w:rPr>
          <w:b w:val="0"/>
          <w:u w:val="none"/>
        </w:rPr>
        <w:t>- taxi-overleg</w:t>
      </w:r>
      <w:r w:rsidR="000178FC" w:rsidRPr="001700B5">
        <w:rPr>
          <w:b w:val="0"/>
          <w:u w:val="none"/>
        </w:rPr>
        <w:t xml:space="preserve"> </w:t>
      </w:r>
      <w:r w:rsidR="000178FC" w:rsidRPr="001700B5">
        <w:rPr>
          <w:b w:val="0"/>
          <w:u w:val="none"/>
        </w:rPr>
        <w:tab/>
      </w:r>
      <w:r w:rsidR="000178FC" w:rsidRPr="001700B5">
        <w:rPr>
          <w:b w:val="0"/>
          <w:u w:val="none"/>
        </w:rPr>
        <w:tab/>
      </w:r>
      <w:r w:rsidRPr="001700B5">
        <w:rPr>
          <w:b w:val="0"/>
          <w:u w:val="none"/>
        </w:rPr>
        <w:tab/>
        <w:t>een keer in de maand op vrijdag</w:t>
      </w:r>
      <w:r w:rsidRPr="001700B5">
        <w:rPr>
          <w:b w:val="0"/>
          <w:u w:val="none"/>
        </w:rPr>
        <w:tab/>
      </w:r>
    </w:p>
    <w:p w:rsidR="00C217DD" w:rsidRPr="001700B5" w:rsidRDefault="00C217DD" w:rsidP="001700B5">
      <w:pPr>
        <w:pStyle w:val="Bodycopy-Maarland"/>
        <w:rPr>
          <w:b w:val="0"/>
          <w:u w:val="none"/>
        </w:rPr>
      </w:pPr>
      <w:proofErr w:type="gramStart"/>
      <w:r w:rsidRPr="001700B5">
        <w:rPr>
          <w:b w:val="0"/>
          <w:u w:val="none"/>
        </w:rPr>
        <w:t>met</w:t>
      </w:r>
      <w:proofErr w:type="gramEnd"/>
      <w:r w:rsidRPr="001700B5">
        <w:rPr>
          <w:b w:val="0"/>
          <w:u w:val="none"/>
        </w:rPr>
        <w:t xml:space="preserve"> </w:t>
      </w:r>
      <w:r w:rsidR="000178FC" w:rsidRPr="001700B5">
        <w:rPr>
          <w:b w:val="0"/>
          <w:u w:val="none"/>
        </w:rPr>
        <w:t>Iris en Agnes.</w:t>
      </w:r>
    </w:p>
    <w:p w:rsidR="00C217DD" w:rsidRPr="001700B5" w:rsidRDefault="00C217DD" w:rsidP="001700B5">
      <w:pPr>
        <w:pStyle w:val="Bodycopy-Maarland"/>
        <w:rPr>
          <w:b w:val="0"/>
          <w:u w:val="none"/>
        </w:rPr>
      </w:pPr>
      <w:r w:rsidRPr="001700B5">
        <w:rPr>
          <w:b w:val="0"/>
          <w:u w:val="none"/>
        </w:rPr>
        <w:t>-er zijn kleinere taxi’s</w:t>
      </w:r>
      <w:r w:rsidR="000178FC" w:rsidRPr="001700B5">
        <w:rPr>
          <w:b w:val="0"/>
          <w:u w:val="none"/>
        </w:rPr>
        <w:tab/>
      </w:r>
    </w:p>
    <w:p w:rsidR="00C217DD" w:rsidRPr="001700B5" w:rsidRDefault="00C217DD" w:rsidP="001700B5">
      <w:pPr>
        <w:pStyle w:val="Bodycopy-Maarland"/>
        <w:rPr>
          <w:b w:val="0"/>
          <w:u w:val="none"/>
        </w:rPr>
      </w:pPr>
      <w:r w:rsidRPr="001700B5">
        <w:rPr>
          <w:b w:val="0"/>
          <w:u w:val="none"/>
        </w:rPr>
        <w:t>-Els maakt een brief, hoe</w:t>
      </w:r>
      <w:r w:rsidR="000178FC" w:rsidRPr="001700B5">
        <w:rPr>
          <w:b w:val="0"/>
          <w:u w:val="none"/>
        </w:rPr>
        <w:tab/>
        <w:t>voor maandag 5 september</w:t>
      </w:r>
      <w:r w:rsidR="000178FC" w:rsidRPr="001700B5">
        <w:rPr>
          <w:b w:val="0"/>
          <w:u w:val="none"/>
        </w:rPr>
        <w:tab/>
      </w:r>
      <w:r w:rsidR="000178FC" w:rsidRPr="001700B5">
        <w:rPr>
          <w:b w:val="0"/>
          <w:u w:val="none"/>
        </w:rPr>
        <w:tab/>
      </w:r>
      <w:r w:rsidR="000178FC" w:rsidRPr="001700B5">
        <w:rPr>
          <w:b w:val="0"/>
          <w:u w:val="none"/>
        </w:rPr>
        <w:tab/>
        <w:t>P/O/I</w:t>
      </w:r>
    </w:p>
    <w:p w:rsidR="00C217DD" w:rsidRPr="001700B5" w:rsidRDefault="00C217DD" w:rsidP="001700B5">
      <w:pPr>
        <w:pStyle w:val="Bodycopy-Maarland"/>
        <w:rPr>
          <w:b w:val="0"/>
          <w:u w:val="none"/>
        </w:rPr>
      </w:pPr>
      <w:proofErr w:type="gramStart"/>
      <w:r w:rsidRPr="001700B5">
        <w:rPr>
          <w:b w:val="0"/>
          <w:u w:val="none"/>
        </w:rPr>
        <w:t>te</w:t>
      </w:r>
      <w:proofErr w:type="gramEnd"/>
      <w:r w:rsidRPr="001700B5">
        <w:rPr>
          <w:b w:val="0"/>
          <w:u w:val="none"/>
        </w:rPr>
        <w:t xml:space="preserve"> handelen bij een klacht</w:t>
      </w:r>
    </w:p>
    <w:p w:rsidR="000178FC" w:rsidRDefault="000178FC" w:rsidP="001700B5">
      <w:pPr>
        <w:pStyle w:val="Bodycopy-Maarland"/>
      </w:pPr>
    </w:p>
    <w:p w:rsidR="001700B5" w:rsidRDefault="001700B5" w:rsidP="001700B5">
      <w:pPr>
        <w:pStyle w:val="Bodycopy-Maarland"/>
      </w:pPr>
    </w:p>
    <w:p w:rsidR="00F05EA4" w:rsidRPr="001700B5" w:rsidRDefault="000178FC" w:rsidP="001700B5">
      <w:pPr>
        <w:pStyle w:val="Bodycopy-Maarland"/>
      </w:pPr>
      <w:r w:rsidRPr="001700B5">
        <w:t>Onderwerp:</w:t>
      </w:r>
      <w:r w:rsidRPr="001700B5">
        <w:tab/>
      </w:r>
      <w:r w:rsidRPr="001700B5">
        <w:tab/>
      </w:r>
      <w:r w:rsidRPr="001700B5">
        <w:tab/>
      </w:r>
      <w:r w:rsidRPr="001700B5">
        <w:tab/>
      </w:r>
      <w:r w:rsidRPr="001700B5">
        <w:tab/>
        <w:t>datum:</w:t>
      </w:r>
      <w:r w:rsidRPr="001700B5">
        <w:tab/>
      </w:r>
      <w:r w:rsidRPr="001700B5">
        <w:tab/>
        <w:t>advies/instemming:</w:t>
      </w:r>
    </w:p>
    <w:p w:rsidR="000178FC" w:rsidRPr="001700B5" w:rsidRDefault="000178FC" w:rsidP="000178FC">
      <w:pPr>
        <w:rPr>
          <w:rFonts w:asciiTheme="minorHAnsi" w:hAnsiTheme="minorHAnsi"/>
          <w:b/>
          <w:sz w:val="24"/>
        </w:rPr>
      </w:pPr>
      <w:r w:rsidRPr="001700B5">
        <w:rPr>
          <w:rFonts w:asciiTheme="minorHAnsi" w:hAnsiTheme="minorHAnsi"/>
          <w:b/>
          <w:sz w:val="24"/>
        </w:rPr>
        <w:t>*</w:t>
      </w:r>
      <w:proofErr w:type="spellStart"/>
      <w:r w:rsidRPr="001700B5">
        <w:rPr>
          <w:rFonts w:asciiTheme="minorHAnsi" w:hAnsiTheme="minorHAnsi"/>
          <w:b/>
          <w:sz w:val="24"/>
        </w:rPr>
        <w:t>OPR</w:t>
      </w:r>
      <w:proofErr w:type="spellEnd"/>
    </w:p>
    <w:p w:rsidR="000178FC" w:rsidRDefault="000178FC" w:rsidP="000178F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Teus geeft korte uitleg en benadrukt</w:t>
      </w:r>
    </w:p>
    <w:p w:rsidR="000178FC" w:rsidRDefault="001F40C5" w:rsidP="000178FC">
      <w:pPr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h</w:t>
      </w:r>
      <w:r w:rsidR="000178FC">
        <w:rPr>
          <w:rFonts w:asciiTheme="minorHAnsi" w:hAnsiTheme="minorHAnsi"/>
          <w:sz w:val="24"/>
        </w:rPr>
        <w:t>oe</w:t>
      </w:r>
      <w:proofErr w:type="gramEnd"/>
      <w:r w:rsidR="000178FC">
        <w:rPr>
          <w:rFonts w:asciiTheme="minorHAnsi" w:hAnsiTheme="minorHAnsi"/>
          <w:sz w:val="24"/>
        </w:rPr>
        <w:t xml:space="preserve"> belangrijk het is dat onze school</w:t>
      </w:r>
    </w:p>
    <w:p w:rsidR="001F40C5" w:rsidRDefault="001F40C5" w:rsidP="000178FC">
      <w:pPr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e</w:t>
      </w:r>
      <w:r w:rsidR="000178FC">
        <w:rPr>
          <w:rFonts w:asciiTheme="minorHAnsi" w:hAnsiTheme="minorHAnsi"/>
          <w:sz w:val="24"/>
        </w:rPr>
        <w:t>en</w:t>
      </w:r>
      <w:proofErr w:type="gramEnd"/>
      <w:r w:rsidR="000178FC">
        <w:rPr>
          <w:rFonts w:asciiTheme="minorHAnsi" w:hAnsiTheme="minorHAnsi"/>
          <w:sz w:val="24"/>
        </w:rPr>
        <w:t xml:space="preserve"> zetel behoudt.</w:t>
      </w:r>
      <w:r>
        <w:rPr>
          <w:rFonts w:asciiTheme="minorHAnsi" w:hAnsiTheme="minorHAnsi"/>
          <w:sz w:val="24"/>
        </w:rPr>
        <w:t xml:space="preserve"> </w:t>
      </w:r>
      <w:r w:rsidR="000178FC">
        <w:rPr>
          <w:rFonts w:asciiTheme="minorHAnsi" w:hAnsiTheme="minorHAnsi"/>
          <w:sz w:val="24"/>
        </w:rPr>
        <w:t>Nadruk ligt op het</w:t>
      </w:r>
    </w:p>
    <w:p w:rsidR="000178FC" w:rsidRDefault="000178FC" w:rsidP="000178F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proofErr w:type="gramStart"/>
      <w:r>
        <w:rPr>
          <w:rFonts w:asciiTheme="minorHAnsi" w:hAnsiTheme="minorHAnsi"/>
          <w:sz w:val="24"/>
        </w:rPr>
        <w:t>passend</w:t>
      </w:r>
      <w:proofErr w:type="gramEnd"/>
      <w:r>
        <w:rPr>
          <w:rFonts w:asciiTheme="minorHAnsi" w:hAnsiTheme="minorHAnsi"/>
          <w:sz w:val="24"/>
        </w:rPr>
        <w:t xml:space="preserve"> </w:t>
      </w:r>
      <w:r w:rsidR="001F40C5">
        <w:rPr>
          <w:rFonts w:asciiTheme="minorHAnsi" w:hAnsiTheme="minorHAnsi"/>
          <w:sz w:val="24"/>
        </w:rPr>
        <w:t>o</w:t>
      </w:r>
      <w:r>
        <w:rPr>
          <w:rFonts w:asciiTheme="minorHAnsi" w:hAnsiTheme="minorHAnsi"/>
          <w:sz w:val="24"/>
        </w:rPr>
        <w:t xml:space="preserve">nderwijs. </w:t>
      </w:r>
    </w:p>
    <w:p w:rsidR="000178FC" w:rsidRDefault="000178FC" w:rsidP="000178F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-Mandy vraagt aan Marlies of het </w:t>
      </w:r>
      <w:r w:rsidR="001F40C5">
        <w:rPr>
          <w:rFonts w:asciiTheme="minorHAnsi" w:hAnsiTheme="minorHAnsi"/>
          <w:sz w:val="24"/>
        </w:rPr>
        <w:tab/>
      </w:r>
      <w:r w:rsidR="001F40C5">
        <w:rPr>
          <w:rFonts w:asciiTheme="minorHAnsi" w:hAnsiTheme="minorHAnsi"/>
          <w:sz w:val="24"/>
        </w:rPr>
        <w:tab/>
        <w:t>zo spoedig mogelijk</w:t>
      </w:r>
    </w:p>
    <w:p w:rsidR="000178FC" w:rsidRDefault="001F40C5" w:rsidP="000178FC">
      <w:pPr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n</w:t>
      </w:r>
      <w:r w:rsidR="000178FC">
        <w:rPr>
          <w:rFonts w:asciiTheme="minorHAnsi" w:hAnsiTheme="minorHAnsi"/>
          <w:sz w:val="24"/>
        </w:rPr>
        <w:t>og</w:t>
      </w:r>
      <w:proofErr w:type="gramEnd"/>
      <w:r w:rsidR="000178FC">
        <w:rPr>
          <w:rFonts w:asciiTheme="minorHAnsi" w:hAnsiTheme="minorHAnsi"/>
          <w:sz w:val="24"/>
        </w:rPr>
        <w:t xml:space="preserve"> van belang is dat er een brief</w:t>
      </w:r>
    </w:p>
    <w:p w:rsidR="000178FC" w:rsidRDefault="001F40C5" w:rsidP="000178FC">
      <w:pPr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m</w:t>
      </w:r>
      <w:r w:rsidR="000178FC">
        <w:rPr>
          <w:rFonts w:asciiTheme="minorHAnsi" w:hAnsiTheme="minorHAnsi"/>
          <w:sz w:val="24"/>
        </w:rPr>
        <w:t>eegaat</w:t>
      </w:r>
      <w:proofErr w:type="gramEnd"/>
      <w:r w:rsidR="000178FC">
        <w:rPr>
          <w:rFonts w:asciiTheme="minorHAnsi" w:hAnsiTheme="minorHAnsi"/>
          <w:sz w:val="24"/>
        </w:rPr>
        <w:t xml:space="preserve"> bij het </w:t>
      </w:r>
      <w:proofErr w:type="spellStart"/>
      <w:r w:rsidR="000178FC">
        <w:rPr>
          <w:rFonts w:asciiTheme="minorHAnsi" w:hAnsiTheme="minorHAnsi"/>
          <w:sz w:val="24"/>
        </w:rPr>
        <w:t>S.O.</w:t>
      </w:r>
      <w:proofErr w:type="spellEnd"/>
    </w:p>
    <w:p w:rsidR="001F40C5" w:rsidRDefault="001F40C5" w:rsidP="000178F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-wie wordt de opvolger van </w:t>
      </w:r>
      <w:proofErr w:type="gramStart"/>
      <w:r>
        <w:rPr>
          <w:rFonts w:asciiTheme="minorHAnsi" w:hAnsiTheme="minorHAnsi"/>
          <w:sz w:val="24"/>
        </w:rPr>
        <w:t>Teus ?</w:t>
      </w:r>
      <w:proofErr w:type="gramEnd"/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840CE5">
        <w:rPr>
          <w:rFonts w:asciiTheme="minorHAnsi" w:hAnsiTheme="minorHAnsi"/>
          <w:sz w:val="24"/>
        </w:rPr>
        <w:t xml:space="preserve"> verg. </w:t>
      </w:r>
      <w:r>
        <w:rPr>
          <w:rFonts w:asciiTheme="minorHAnsi" w:hAnsiTheme="minorHAnsi"/>
          <w:sz w:val="24"/>
        </w:rPr>
        <w:t>3 oktober</w:t>
      </w:r>
    </w:p>
    <w:p w:rsidR="001F40C5" w:rsidRPr="00840CE5" w:rsidRDefault="001F40C5" w:rsidP="000178FC">
      <w:pPr>
        <w:rPr>
          <w:rFonts w:asciiTheme="minorHAnsi" w:hAnsiTheme="minorHAnsi"/>
          <w:b/>
          <w:sz w:val="24"/>
        </w:rPr>
      </w:pPr>
      <w:r w:rsidRPr="00840CE5">
        <w:rPr>
          <w:rFonts w:asciiTheme="minorHAnsi" w:hAnsiTheme="minorHAnsi"/>
          <w:b/>
          <w:sz w:val="24"/>
        </w:rPr>
        <w:t>*taakverdeling MR</w:t>
      </w:r>
    </w:p>
    <w:p w:rsidR="001F40C5" w:rsidRDefault="001F40C5" w:rsidP="000178F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-wie wordt de nieuwe </w:t>
      </w:r>
      <w:proofErr w:type="gramStart"/>
      <w:r>
        <w:rPr>
          <w:rFonts w:asciiTheme="minorHAnsi" w:hAnsiTheme="minorHAnsi"/>
          <w:sz w:val="24"/>
        </w:rPr>
        <w:t>voorzitter ?</w:t>
      </w:r>
      <w:proofErr w:type="gramEnd"/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840CE5">
        <w:rPr>
          <w:rFonts w:asciiTheme="minorHAnsi" w:hAnsiTheme="minorHAnsi"/>
          <w:sz w:val="24"/>
        </w:rPr>
        <w:t xml:space="preserve">verg. </w:t>
      </w:r>
      <w:r>
        <w:rPr>
          <w:rFonts w:asciiTheme="minorHAnsi" w:hAnsiTheme="minorHAnsi"/>
          <w:sz w:val="24"/>
        </w:rPr>
        <w:t>3 oktober</w:t>
      </w:r>
    </w:p>
    <w:p w:rsidR="00840CE5" w:rsidRDefault="00840CE5" w:rsidP="000178F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-wie wordt vervangend </w:t>
      </w:r>
      <w:proofErr w:type="gramStart"/>
      <w:r>
        <w:rPr>
          <w:rFonts w:asciiTheme="minorHAnsi" w:hAnsiTheme="minorHAnsi"/>
          <w:sz w:val="24"/>
        </w:rPr>
        <w:t>voorzitter ?</w:t>
      </w:r>
      <w:proofErr w:type="gramEnd"/>
    </w:p>
    <w:p w:rsidR="001F40C5" w:rsidRDefault="001F40C5" w:rsidP="000178F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-Els is het vaste contactpersoon</w:t>
      </w:r>
      <w:r w:rsidR="00840CE5">
        <w:rPr>
          <w:rFonts w:asciiTheme="minorHAnsi" w:hAnsiTheme="minorHAnsi"/>
          <w:sz w:val="24"/>
        </w:rPr>
        <w:t xml:space="preserve"> taxivervoer.</w:t>
      </w:r>
    </w:p>
    <w:p w:rsidR="00840CE5" w:rsidRDefault="00840CE5" w:rsidP="000178F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-notuleren gaat volgens een </w:t>
      </w:r>
    </w:p>
    <w:p w:rsidR="00840CE5" w:rsidRDefault="00840CE5" w:rsidP="000178FC">
      <w:pPr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roulatiesysteem</w:t>
      </w:r>
      <w:proofErr w:type="gramEnd"/>
      <w:r>
        <w:rPr>
          <w:rFonts w:asciiTheme="minorHAnsi" w:hAnsiTheme="minorHAnsi"/>
          <w:sz w:val="24"/>
        </w:rPr>
        <w:t xml:space="preserve"> ( zie schema)</w:t>
      </w:r>
    </w:p>
    <w:p w:rsidR="00840CE5" w:rsidRPr="001700B5" w:rsidRDefault="00840CE5" w:rsidP="000178FC">
      <w:pPr>
        <w:rPr>
          <w:rFonts w:asciiTheme="minorHAnsi" w:hAnsiTheme="minorHAnsi"/>
          <w:b/>
          <w:sz w:val="24"/>
        </w:rPr>
      </w:pPr>
      <w:r w:rsidRPr="001700B5">
        <w:rPr>
          <w:rFonts w:asciiTheme="minorHAnsi" w:hAnsiTheme="minorHAnsi"/>
          <w:b/>
          <w:sz w:val="24"/>
        </w:rPr>
        <w:t>*scholing</w:t>
      </w:r>
    </w:p>
    <w:p w:rsidR="00840CE5" w:rsidRDefault="001700B5" w:rsidP="000178F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Barbara en Gert gaan de MR- </w:t>
      </w:r>
      <w:r w:rsidR="00840CE5">
        <w:rPr>
          <w:rFonts w:asciiTheme="minorHAnsi" w:hAnsiTheme="minorHAnsi"/>
          <w:sz w:val="24"/>
        </w:rPr>
        <w:t>cursus</w:t>
      </w:r>
    </w:p>
    <w:p w:rsidR="00840CE5" w:rsidRDefault="00840CE5" w:rsidP="000178FC">
      <w:pPr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volgen</w:t>
      </w:r>
      <w:proofErr w:type="gramEnd"/>
      <w:r>
        <w:rPr>
          <w:rFonts w:asciiTheme="minorHAnsi" w:hAnsiTheme="minorHAnsi"/>
          <w:sz w:val="24"/>
        </w:rPr>
        <w:t>. Teus zorgt hiervoor.</w:t>
      </w:r>
    </w:p>
    <w:p w:rsidR="00840CE5" w:rsidRDefault="001700B5" w:rsidP="000178F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*MR informatie</w:t>
      </w:r>
      <w:r w:rsidR="00840CE5">
        <w:rPr>
          <w:rFonts w:asciiTheme="minorHAnsi" w:hAnsiTheme="minorHAnsi"/>
          <w:sz w:val="24"/>
        </w:rPr>
        <w:t>boeken van Klaas</w:t>
      </w:r>
    </w:p>
    <w:p w:rsidR="00840CE5" w:rsidRDefault="00840CE5" w:rsidP="000178FC">
      <w:pPr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gaat</w:t>
      </w:r>
      <w:proofErr w:type="gramEnd"/>
      <w:r>
        <w:rPr>
          <w:rFonts w:asciiTheme="minorHAnsi" w:hAnsiTheme="minorHAnsi"/>
          <w:sz w:val="24"/>
        </w:rPr>
        <w:t xml:space="preserve"> Teus bestellen.</w:t>
      </w:r>
    </w:p>
    <w:p w:rsidR="00840CE5" w:rsidRPr="001700B5" w:rsidRDefault="00840CE5" w:rsidP="000178FC">
      <w:pPr>
        <w:rPr>
          <w:rFonts w:asciiTheme="minorHAnsi" w:hAnsiTheme="minorHAnsi"/>
          <w:b/>
          <w:sz w:val="24"/>
        </w:rPr>
      </w:pPr>
    </w:p>
    <w:p w:rsidR="00840CE5" w:rsidRPr="001700B5" w:rsidRDefault="00840CE5" w:rsidP="000178FC">
      <w:pPr>
        <w:rPr>
          <w:rFonts w:asciiTheme="minorHAnsi" w:hAnsiTheme="minorHAnsi"/>
          <w:b/>
          <w:sz w:val="24"/>
        </w:rPr>
      </w:pPr>
      <w:r w:rsidRPr="001700B5">
        <w:rPr>
          <w:rFonts w:asciiTheme="minorHAnsi" w:hAnsiTheme="minorHAnsi"/>
          <w:b/>
          <w:sz w:val="24"/>
        </w:rPr>
        <w:t>Wat er verder ter tafel komt:</w:t>
      </w:r>
    </w:p>
    <w:p w:rsidR="00840CE5" w:rsidRDefault="00840CE5" w:rsidP="000178F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*denkt iedereen eraan dat de mail alleen gebruikt wordt voor dringende zaken.</w:t>
      </w:r>
    </w:p>
    <w:p w:rsidR="00840CE5" w:rsidRDefault="00840CE5" w:rsidP="000178F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*Op de ouderavond bij het </w:t>
      </w:r>
      <w:proofErr w:type="spellStart"/>
      <w:r>
        <w:rPr>
          <w:rFonts w:asciiTheme="minorHAnsi" w:hAnsiTheme="minorHAnsi"/>
          <w:sz w:val="24"/>
        </w:rPr>
        <w:t>S.O.</w:t>
      </w:r>
      <w:proofErr w:type="spellEnd"/>
      <w:r>
        <w:rPr>
          <w:rFonts w:asciiTheme="minorHAnsi" w:hAnsiTheme="minorHAnsi"/>
          <w:sz w:val="24"/>
        </w:rPr>
        <w:t xml:space="preserve"> zullen Barbara, Els en Gert een woordje doen namens de MR,</w:t>
      </w:r>
      <w:r w:rsidR="001700B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er wordt een brief meegegeven met contactgegevens van de MR.</w:t>
      </w:r>
    </w:p>
    <w:p w:rsidR="00840CE5" w:rsidRDefault="00840CE5" w:rsidP="000178FC">
      <w:pPr>
        <w:rPr>
          <w:rFonts w:asciiTheme="minorHAnsi" w:hAnsiTheme="minorHAnsi"/>
          <w:sz w:val="24"/>
        </w:rPr>
      </w:pPr>
    </w:p>
    <w:p w:rsidR="00840CE5" w:rsidRPr="000178FC" w:rsidRDefault="00840CE5" w:rsidP="000178FC">
      <w:pPr>
        <w:rPr>
          <w:rFonts w:asciiTheme="minorHAnsi" w:hAnsiTheme="minorHAnsi"/>
          <w:sz w:val="24"/>
        </w:rPr>
      </w:pPr>
    </w:p>
    <w:sectPr w:rsidR="00840CE5" w:rsidRPr="000178FC" w:rsidSect="00F00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41" w:right="1134" w:bottom="1134" w:left="1418" w:header="238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2E" w:rsidRDefault="003F5F2E" w:rsidP="00AA0A7F">
      <w:r>
        <w:separator/>
      </w:r>
    </w:p>
  </w:endnote>
  <w:endnote w:type="continuationSeparator" w:id="0">
    <w:p w:rsidR="003F5F2E" w:rsidRDefault="003F5F2E" w:rsidP="00A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ika Light">
    <w:altName w:val="Corbel"/>
    <w:charset w:val="00"/>
    <w:family w:val="auto"/>
    <w:pitch w:val="variable"/>
    <w:sig w:usb0="00000001" w:usb1="00000003" w:usb2="00000000" w:usb3="00000000" w:csb0="00000093" w:csb1="00000000"/>
  </w:font>
  <w:font w:name="Franklin Gothic SSi Book">
    <w:altName w:val="Mang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2F" w:rsidRDefault="00F005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3C" w:rsidRDefault="00293A3C">
    <w:pPr>
      <w:pStyle w:val="Voet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0" layoutInCell="1" allowOverlap="1" wp14:anchorId="22415133" wp14:editId="3ED4CC6C">
          <wp:simplePos x="0" y="0"/>
          <wp:positionH relativeFrom="column">
            <wp:posOffset>-436245</wp:posOffset>
          </wp:positionH>
          <wp:positionV relativeFrom="paragraph">
            <wp:posOffset>-3368675</wp:posOffset>
          </wp:positionV>
          <wp:extent cx="6483349" cy="3961368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rlan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49" cy="3961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3C" w:rsidRDefault="00293A3C">
    <w:pPr>
      <w:pStyle w:val="Voettekst"/>
    </w:pPr>
    <w:r>
      <w:rPr>
        <w:rFonts w:hint="eastAsia"/>
        <w:noProof/>
        <w:lang w:eastAsia="nl-NL"/>
      </w:rPr>
      <w:drawing>
        <wp:anchor distT="0" distB="0" distL="114300" distR="114300" simplePos="0" relativeHeight="251663360" behindDoc="1" locked="0" layoutInCell="1" allowOverlap="1" wp14:anchorId="7C93E0B1" wp14:editId="501FD50B">
          <wp:simplePos x="0" y="0"/>
          <wp:positionH relativeFrom="column">
            <wp:posOffset>-435610</wp:posOffset>
          </wp:positionH>
          <wp:positionV relativeFrom="paragraph">
            <wp:posOffset>-3617045</wp:posOffset>
          </wp:positionV>
          <wp:extent cx="6483350" cy="42081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rland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6" t="-4633" r="-1247" b="-12661"/>
                  <a:stretch/>
                </pic:blipFill>
                <pic:spPr bwMode="auto">
                  <a:xfrm>
                    <a:off x="0" y="0"/>
                    <a:ext cx="6483350" cy="420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2E" w:rsidRDefault="003F5F2E" w:rsidP="00AA0A7F">
      <w:r>
        <w:separator/>
      </w:r>
    </w:p>
  </w:footnote>
  <w:footnote w:type="continuationSeparator" w:id="0">
    <w:p w:rsidR="003F5F2E" w:rsidRDefault="003F5F2E" w:rsidP="00AA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2F" w:rsidRDefault="00F005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3C" w:rsidRDefault="00293A3C" w:rsidP="00AA0A7F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457EBE12" wp14:editId="2A4E8B43">
          <wp:simplePos x="0" y="0"/>
          <wp:positionH relativeFrom="column">
            <wp:posOffset>2857500</wp:posOffset>
          </wp:positionH>
          <wp:positionV relativeFrom="paragraph">
            <wp:posOffset>-1663700</wp:posOffset>
          </wp:positionV>
          <wp:extent cx="3599688" cy="1801367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rlan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180136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3C" w:rsidRDefault="00293A3C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61312" behindDoc="1" locked="0" layoutInCell="1" allowOverlap="1" wp14:anchorId="04B31C3C" wp14:editId="664EEAD5">
          <wp:simplePos x="0" y="0"/>
          <wp:positionH relativeFrom="column">
            <wp:posOffset>3887470</wp:posOffset>
          </wp:positionH>
          <wp:positionV relativeFrom="paragraph">
            <wp:posOffset>-647700</wp:posOffset>
          </wp:positionV>
          <wp:extent cx="2368800" cy="131419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rlan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609" t="-215" r="-8981" b="-28153"/>
                  <a:stretch/>
                </pic:blipFill>
                <pic:spPr bwMode="auto">
                  <a:xfrm>
                    <a:off x="0" y="0"/>
                    <a:ext cx="2385203" cy="1323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178FC"/>
    <w:rsid w:val="0006219E"/>
    <w:rsid w:val="00087336"/>
    <w:rsid w:val="001700B5"/>
    <w:rsid w:val="001F40C5"/>
    <w:rsid w:val="00293A3C"/>
    <w:rsid w:val="0033345B"/>
    <w:rsid w:val="003F5F2E"/>
    <w:rsid w:val="004B06F7"/>
    <w:rsid w:val="004E05D4"/>
    <w:rsid w:val="005056DC"/>
    <w:rsid w:val="00606CEB"/>
    <w:rsid w:val="0064775D"/>
    <w:rsid w:val="00682C58"/>
    <w:rsid w:val="006C4820"/>
    <w:rsid w:val="00840CE5"/>
    <w:rsid w:val="009D7C0B"/>
    <w:rsid w:val="00AA07F3"/>
    <w:rsid w:val="00AA0A7F"/>
    <w:rsid w:val="00AA0C7A"/>
    <w:rsid w:val="00C217DD"/>
    <w:rsid w:val="00C71C6F"/>
    <w:rsid w:val="00C87E60"/>
    <w:rsid w:val="00F0052F"/>
    <w:rsid w:val="00F05EA4"/>
    <w:rsid w:val="00F304BB"/>
    <w:rsid w:val="00F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E4920"/>
  <w14:defaultImageDpi w14:val="300"/>
  <w15:docId w15:val="{D3143855-3B55-4972-940F-44DA32E3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95A9D"/>
    <w:pPr>
      <w:spacing w:line="400" w:lineRule="exact"/>
    </w:pPr>
    <w:rPr>
      <w:rFonts w:ascii="Signika Light" w:hAnsi="Signika Light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copy-Maarland">
    <w:name w:val="Bodycopy - Maarland"/>
    <w:basedOn w:val="Standaard"/>
    <w:autoRedefine/>
    <w:qFormat/>
    <w:rsid w:val="001700B5"/>
    <w:pPr>
      <w:widowControl w:val="0"/>
      <w:autoSpaceDE w:val="0"/>
      <w:autoSpaceDN w:val="0"/>
      <w:adjustRightInd w:val="0"/>
    </w:pPr>
    <w:rPr>
      <w:rFonts w:asciiTheme="minorHAnsi" w:hAnsiTheme="minorHAnsi" w:cs="Franklin Gothic SSi Book"/>
      <w:b/>
      <w:color w:val="000000" w:themeColor="text1"/>
      <w:sz w:val="24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0A7F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0A7F"/>
  </w:style>
  <w:style w:type="paragraph" w:styleId="Voettekst">
    <w:name w:val="footer"/>
    <w:basedOn w:val="Standaard"/>
    <w:link w:val="VoettekstChar"/>
    <w:uiPriority w:val="99"/>
    <w:unhideWhenUsed/>
    <w:rsid w:val="00AA0A7F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0A7F"/>
  </w:style>
  <w:style w:type="paragraph" w:styleId="Ballontekst">
    <w:name w:val="Balloon Text"/>
    <w:basedOn w:val="Standaard"/>
    <w:link w:val="BallontekstChar"/>
    <w:uiPriority w:val="99"/>
    <w:semiHidden/>
    <w:unhideWhenUsed/>
    <w:rsid w:val="00AA0A7F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A7F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3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hebing.UTOPIA.077\AppData\Local\Temp\Temp2_Templates.zip\Templates\Briefpapier%20SO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322302D9A3E4880ACBA3DF95CDC0F" ma:contentTypeVersion="2" ma:contentTypeDescription="Een nieuw document maken." ma:contentTypeScope="" ma:versionID="7a9b51c4a5576adefbb691b0fc41f6ff">
  <xsd:schema xmlns:xsd="http://www.w3.org/2001/XMLSchema" xmlns:xs="http://www.w3.org/2001/XMLSchema" xmlns:p="http://schemas.microsoft.com/office/2006/metadata/properties" xmlns:ns2="a5501f73-5581-4b18-a169-e77c34864b96" targetNamespace="http://schemas.microsoft.com/office/2006/metadata/properties" ma:root="true" ma:fieldsID="8a2e93480bc8c5887d3523d579001ae0" ns2:_="">
    <xsd:import namespace="a5501f73-5581-4b18-a169-e77c34864b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1f73-5581-4b18-a169-e77c34864b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501f73-5581-4b18-a169-e77c34864b96">
      <UserInfo>
        <DisplayName>Teus Mourik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A1BDA8-7618-412C-9863-09372B857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B8C93-B7A3-4BA6-AF74-973803C7858D}"/>
</file>

<file path=customXml/itemProps3.xml><?xml version="1.0" encoding="utf-8"?>
<ds:datastoreItem xmlns:ds="http://schemas.openxmlformats.org/officeDocument/2006/customXml" ds:itemID="{496FA413-94F9-409A-83A1-2A3985C850BC}"/>
</file>

<file path=customXml/itemProps4.xml><?xml version="1.0" encoding="utf-8"?>
<ds:datastoreItem xmlns:ds="http://schemas.openxmlformats.org/officeDocument/2006/customXml" ds:itemID="{DC5660CF-8CB6-47F0-A4AE-D098889A106B}"/>
</file>

<file path=docProps/app.xml><?xml version="1.0" encoding="utf-8"?>
<Properties xmlns="http://schemas.openxmlformats.org/officeDocument/2006/extended-properties" xmlns:vt="http://schemas.openxmlformats.org/officeDocument/2006/docPropsVTypes">
  <Template>Briefpapier SOB.dotx</Template>
  <TotalTime>0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Briefpapier VSO Maarland</vt:lpstr>
      <vt:lpstr/>
    </vt:vector>
  </TitlesOfParts>
  <Company>Superlatief</Company>
  <LinksUpToDate>false</LinksUpToDate>
  <CharactersWithSpaces>1812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VSO Maarland</dc:title>
  <dc:creator>L. Hebing</dc:creator>
  <cp:lastModifiedBy>Gebruiker</cp:lastModifiedBy>
  <cp:revision>2</cp:revision>
  <cp:lastPrinted>2016-09-02T14:01:00Z</cp:lastPrinted>
  <dcterms:created xsi:type="dcterms:W3CDTF">2016-09-02T14:05:00Z</dcterms:created>
  <dcterms:modified xsi:type="dcterms:W3CDTF">2016-09-02T14:05:00Z</dcterms:modified>
  <cp:category>Identiteit - 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0x010100DD4322302D9A3E4880ACBA3DF95CDC0F</vt:lpwstr>
  </property>
</Properties>
</file>